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4B" w:rsidRPr="00BB64F9" w:rsidRDefault="00C3574B" w:rsidP="00BB64F9">
      <w:pPr>
        <w:jc w:val="center"/>
        <w:rPr>
          <w:b/>
          <w:bCs/>
          <w:sz w:val="40"/>
          <w:szCs w:val="40"/>
          <w:lang w:val="en-US"/>
        </w:rPr>
      </w:pPr>
      <w:r w:rsidRPr="00BB64F9">
        <w:rPr>
          <w:b/>
          <w:bCs/>
          <w:sz w:val="40"/>
          <w:szCs w:val="40"/>
        </w:rPr>
        <w:t xml:space="preserve">Инсталация на </w:t>
      </w:r>
      <w:r w:rsidRPr="00BB64F9">
        <w:rPr>
          <w:b/>
          <w:bCs/>
          <w:sz w:val="40"/>
          <w:szCs w:val="40"/>
          <w:lang w:val="en-US"/>
        </w:rPr>
        <w:t xml:space="preserve">mkadwin </w:t>
      </w:r>
      <w:r w:rsidRPr="00BB64F9">
        <w:rPr>
          <w:b/>
          <w:bCs/>
          <w:sz w:val="40"/>
          <w:szCs w:val="40"/>
        </w:rPr>
        <w:t xml:space="preserve">на  </w:t>
      </w:r>
      <w:r w:rsidRPr="00BB64F9">
        <w:rPr>
          <w:b/>
          <w:bCs/>
          <w:sz w:val="40"/>
          <w:szCs w:val="40"/>
          <w:lang w:val="en-US"/>
        </w:rPr>
        <w:t>windows 7,8,8.1,10</w:t>
      </w:r>
    </w:p>
    <w:p w:rsidR="00C3574B" w:rsidRDefault="00C3574B"/>
    <w:p w:rsidR="00C3574B" w:rsidRDefault="00C3574B" w:rsidP="00BB64F9">
      <w:pPr>
        <w:pStyle w:val="ListParagraph"/>
        <w:numPr>
          <w:ilvl w:val="0"/>
          <w:numId w:val="1"/>
        </w:numPr>
      </w:pPr>
      <w:r>
        <w:t xml:space="preserve">В случай, че компютрите са в домейн или е се работи с потребител с ограничени прва е необходимо временно потребителя на който ще се работи да бъде направен като локален адмистратор и след инсталацията и настройките администраторските права му се отнемат. </w:t>
      </w:r>
    </w:p>
    <w:p w:rsidR="00C3574B" w:rsidRDefault="00C3574B" w:rsidP="00521CEF">
      <w:pPr>
        <w:pStyle w:val="ListParagraph"/>
      </w:pPr>
    </w:p>
    <w:p w:rsidR="00C3574B" w:rsidRDefault="00C3574B" w:rsidP="00BB64F9">
      <w:pPr>
        <w:pStyle w:val="ListParagraph"/>
        <w:numPr>
          <w:ilvl w:val="0"/>
          <w:numId w:val="1"/>
        </w:numPr>
      </w:pPr>
      <w:r>
        <w:t xml:space="preserve"> </w:t>
      </w:r>
      <w:r w:rsidRPr="00BB64F9">
        <w:rPr>
          <w:lang w:val="en-US"/>
        </w:rPr>
        <w:t xml:space="preserve">Оправят се правата на директорите  </w:t>
      </w:r>
      <w:r>
        <w:t xml:space="preserve">на </w:t>
      </w:r>
      <w:r w:rsidRPr="00521CEF">
        <w:rPr>
          <w:b/>
          <w:bCs/>
          <w:lang w:val="en-US"/>
        </w:rPr>
        <w:t>full control</w:t>
      </w:r>
      <w:r w:rsidRPr="00BB64F9">
        <w:rPr>
          <w:lang w:val="en-US"/>
        </w:rPr>
        <w:t xml:space="preserve"> за всички </w:t>
      </w:r>
      <w:r w:rsidRPr="00521CEF">
        <w:rPr>
          <w:b/>
          <w:bCs/>
          <w:lang w:val="en-US"/>
        </w:rPr>
        <w:t>users</w:t>
      </w:r>
      <w:r>
        <w:rPr>
          <w:lang w:val="en-US"/>
        </w:rPr>
        <w:t xml:space="preserve"> </w:t>
      </w:r>
      <w:r>
        <w:t>за папките</w:t>
      </w:r>
    </w:p>
    <w:p w:rsidR="00C3574B" w:rsidRPr="00521CEF" w:rsidRDefault="00C3574B" w:rsidP="00BB64F9">
      <w:pPr>
        <w:pStyle w:val="ListParagraph"/>
        <w:jc w:val="left"/>
        <w:rPr>
          <w:b/>
          <w:bCs/>
        </w:rPr>
      </w:pPr>
      <w:bookmarkStart w:id="0" w:name="OLE_LINK6"/>
      <w:bookmarkStart w:id="1" w:name="OLE_LINK7"/>
      <w:bookmarkStart w:id="2" w:name="OLE_LINK8"/>
      <w:r>
        <w:br/>
      </w:r>
      <w:r w:rsidRPr="00521CEF">
        <w:rPr>
          <w:b/>
          <w:bCs/>
          <w:lang w:val="en-US"/>
        </w:rPr>
        <w:t>c:\program files(x86)\kolma</w:t>
      </w:r>
      <w:bookmarkEnd w:id="0"/>
      <w:bookmarkEnd w:id="1"/>
      <w:bookmarkEnd w:id="2"/>
      <w:r w:rsidRPr="00521CEF">
        <w:rPr>
          <w:b/>
          <w:bCs/>
          <w:lang w:val="en-US"/>
        </w:rPr>
        <w:br/>
      </w:r>
      <w:bookmarkStart w:id="3" w:name="OLE_LINK3"/>
      <w:bookmarkStart w:id="4" w:name="OLE_LINK4"/>
      <w:bookmarkStart w:id="5" w:name="OLE_LINK5"/>
      <w:r w:rsidRPr="00521CEF">
        <w:rPr>
          <w:b/>
          <w:bCs/>
          <w:lang w:val="en-US"/>
        </w:rPr>
        <w:t>c:\program files(x86)\common files\bde shared</w:t>
      </w:r>
      <w:bookmarkEnd w:id="3"/>
      <w:bookmarkEnd w:id="4"/>
      <w:bookmarkEnd w:id="5"/>
    </w:p>
    <w:p w:rsidR="00C3574B" w:rsidRPr="00BB64F9" w:rsidRDefault="00C3574B" w:rsidP="00BB64F9"/>
    <w:p w:rsidR="00C3574B" w:rsidRDefault="00C3574B" w:rsidP="00BB64F9">
      <w:pPr>
        <w:rPr>
          <w:lang w:val="en-US"/>
        </w:rPr>
      </w:pPr>
    </w:p>
    <w:p w:rsidR="00C3574B" w:rsidRPr="00BB64F9" w:rsidRDefault="00C3574B" w:rsidP="00BB64F9">
      <w:pPr>
        <w:rPr>
          <w:lang w:val="en-US"/>
        </w:rPr>
      </w:pPr>
      <w:r w:rsidRPr="001160CE"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52.5pt;height:456.75pt;visibility:visible">
            <v:imagedata r:id="rId7" o:title=""/>
          </v:shape>
        </w:pict>
      </w:r>
    </w:p>
    <w:p w:rsidR="00C3574B" w:rsidRDefault="00C3574B" w:rsidP="00EA34E8">
      <w:pPr>
        <w:jc w:val="left"/>
      </w:pPr>
      <w:bookmarkStart w:id="6" w:name="OLE_LINK1"/>
      <w:bookmarkStart w:id="7" w:name="OLE_LINK2"/>
    </w:p>
    <w:p w:rsidR="00C3574B" w:rsidRPr="00BB64F9" w:rsidRDefault="00C3574B" w:rsidP="00EA34E8">
      <w:pPr>
        <w:jc w:val="left"/>
        <w:rPr>
          <w:lang w:val="en-US"/>
        </w:rPr>
      </w:pPr>
    </w:p>
    <w:p w:rsidR="00C3574B" w:rsidRDefault="00C3574B">
      <w:pPr>
        <w:rPr>
          <w:lang w:val="en-US"/>
        </w:rPr>
      </w:pPr>
    </w:p>
    <w:bookmarkEnd w:id="6"/>
    <w:bookmarkEnd w:id="7"/>
    <w:p w:rsidR="00C3574B" w:rsidRDefault="00C3574B">
      <w:pPr>
        <w:rPr>
          <w:lang w:val="en-US"/>
        </w:rPr>
      </w:pPr>
    </w:p>
    <w:p w:rsidR="00C3574B" w:rsidRPr="00BB64F9" w:rsidRDefault="00C3574B" w:rsidP="00BB64F9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t>С</w:t>
      </w:r>
      <w:r w:rsidRPr="00BB64F9">
        <w:rPr>
          <w:lang w:val="en-US"/>
        </w:rPr>
        <w:t>лед това се оправят двата конфиг файла</w:t>
      </w:r>
      <w:r>
        <w:t xml:space="preserve"> за </w:t>
      </w:r>
      <w:r>
        <w:rPr>
          <w:lang w:val="en-US"/>
        </w:rPr>
        <w:t xml:space="preserve">BDE engine. </w:t>
      </w:r>
      <w:r>
        <w:t xml:space="preserve">Стартирате </w:t>
      </w:r>
      <w:r>
        <w:rPr>
          <w:lang w:val="en-US"/>
        </w:rPr>
        <w:t xml:space="preserve">BDE Administrator, </w:t>
      </w:r>
      <w:r>
        <w:t xml:space="preserve">като администратор и редактирате двата конфигурационни файла </w:t>
      </w:r>
      <w:r w:rsidRPr="00BB64F9">
        <w:rPr>
          <w:lang w:val="en-US"/>
        </w:rPr>
        <w:t>(</w:t>
      </w:r>
      <w:r w:rsidRPr="00521CEF">
        <w:rPr>
          <w:b/>
          <w:bCs/>
          <w:lang w:val="en-US"/>
        </w:rPr>
        <w:t xml:space="preserve">c:\program files(x86)\common files\bde shared \idapi32.cfg </w:t>
      </w:r>
      <w:r w:rsidRPr="00BB64F9">
        <w:rPr>
          <w:lang w:val="en-US"/>
        </w:rPr>
        <w:t xml:space="preserve">И </w:t>
      </w:r>
      <w:bookmarkStart w:id="8" w:name="_GoBack"/>
      <w:r w:rsidRPr="00521CEF">
        <w:rPr>
          <w:b/>
          <w:bCs/>
          <w:lang w:val="en-US"/>
        </w:rPr>
        <w:t>c:\program files(x86)\kolma \mkadwin\bin\mkadwinbde.cfg</w:t>
      </w:r>
      <w:bookmarkEnd w:id="8"/>
      <w:r w:rsidRPr="00BB64F9">
        <w:rPr>
          <w:lang w:val="en-US"/>
        </w:rPr>
        <w:t>)</w:t>
      </w:r>
      <w:r>
        <w:t xml:space="preserve"> </w:t>
      </w:r>
      <w:r w:rsidRPr="00BB64F9">
        <w:rPr>
          <w:lang w:val="en-US"/>
        </w:rPr>
        <w:t xml:space="preserve"> както е показано на каритниките</w:t>
      </w: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  <w:r w:rsidRPr="001160CE">
        <w:rPr>
          <w:noProof/>
          <w:lang w:eastAsia="bg-BG"/>
        </w:rPr>
        <w:pict>
          <v:shape id="Картина 1" o:spid="_x0000_i1026" type="#_x0000_t75" style="width:450.75pt;height:253.5pt;visibility:visible">
            <v:imagedata r:id="rId8" o:title=""/>
          </v:shape>
        </w:pict>
      </w: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  <w:r w:rsidRPr="001160CE">
        <w:rPr>
          <w:noProof/>
          <w:lang w:eastAsia="bg-BG"/>
        </w:rPr>
        <w:pict>
          <v:shape id="Картина 4" o:spid="_x0000_i1027" type="#_x0000_t75" style="width:450.75pt;height:253.5pt;visibility:visible">
            <v:imagedata r:id="rId9" o:title=""/>
          </v:shape>
        </w:pict>
      </w: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  <w:r w:rsidRPr="001160CE">
        <w:rPr>
          <w:noProof/>
          <w:lang w:eastAsia="bg-BG"/>
        </w:rPr>
        <w:pict>
          <v:shape id="Картина 7" o:spid="_x0000_i1028" type="#_x0000_t75" style="width:450.75pt;height:253.5pt;visibility:visible">
            <v:imagedata r:id="rId10" o:title=""/>
          </v:shape>
        </w:pict>
      </w:r>
    </w:p>
    <w:p w:rsidR="00C3574B" w:rsidRDefault="00C3574B">
      <w:pPr>
        <w:rPr>
          <w:lang w:val="en-US"/>
        </w:rPr>
      </w:pPr>
    </w:p>
    <w:p w:rsidR="00C3574B" w:rsidRDefault="00C3574B">
      <w:pPr>
        <w:rPr>
          <w:lang w:val="en-US"/>
        </w:rPr>
      </w:pPr>
    </w:p>
    <w:p w:rsidR="00C3574B" w:rsidRDefault="00C3574B">
      <w:r>
        <w:t>Запазвате конфигурационните файлове.</w:t>
      </w:r>
    </w:p>
    <w:p w:rsidR="00C3574B" w:rsidRDefault="00C3574B" w:rsidP="00BB64F9">
      <w:pPr>
        <w:pStyle w:val="ListParagraph"/>
        <w:numPr>
          <w:ilvl w:val="0"/>
          <w:numId w:val="1"/>
        </w:numPr>
      </w:pPr>
      <w:r>
        <w:t>Ако сте дали администраторски права на потребителя можете да му ги вземете.</w:t>
      </w:r>
    </w:p>
    <w:p w:rsidR="00C3574B" w:rsidRPr="00BB64F9" w:rsidRDefault="00C3574B" w:rsidP="00BB64F9">
      <w:pPr>
        <w:pStyle w:val="ListParagraph"/>
        <w:numPr>
          <w:ilvl w:val="0"/>
          <w:numId w:val="1"/>
        </w:numPr>
      </w:pPr>
      <w:r>
        <w:t>Приятна работа</w:t>
      </w:r>
    </w:p>
    <w:sectPr w:rsidR="00C3574B" w:rsidRPr="00BB64F9" w:rsidSect="00EE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4B" w:rsidRDefault="00C3574B" w:rsidP="00EA34E8">
      <w:r>
        <w:separator/>
      </w:r>
    </w:p>
  </w:endnote>
  <w:endnote w:type="continuationSeparator" w:id="0">
    <w:p w:rsidR="00C3574B" w:rsidRDefault="00C3574B" w:rsidP="00EA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4B" w:rsidRDefault="00C3574B" w:rsidP="00EA34E8">
      <w:r>
        <w:separator/>
      </w:r>
    </w:p>
  </w:footnote>
  <w:footnote w:type="continuationSeparator" w:id="0">
    <w:p w:rsidR="00C3574B" w:rsidRDefault="00C3574B" w:rsidP="00EA3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21C"/>
    <w:multiLevelType w:val="hybridMultilevel"/>
    <w:tmpl w:val="23CA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E8"/>
    <w:rsid w:val="00016D2B"/>
    <w:rsid w:val="001160CE"/>
    <w:rsid w:val="00330535"/>
    <w:rsid w:val="003A0C61"/>
    <w:rsid w:val="00521CEF"/>
    <w:rsid w:val="006C6905"/>
    <w:rsid w:val="006D12E8"/>
    <w:rsid w:val="008D1B3F"/>
    <w:rsid w:val="00B40F47"/>
    <w:rsid w:val="00B416B2"/>
    <w:rsid w:val="00B63986"/>
    <w:rsid w:val="00BB64F9"/>
    <w:rsid w:val="00C3574B"/>
    <w:rsid w:val="00D4024B"/>
    <w:rsid w:val="00E639C1"/>
    <w:rsid w:val="00EA34E8"/>
    <w:rsid w:val="00ED6CC6"/>
    <w:rsid w:val="00EE7F03"/>
    <w:rsid w:val="00FC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03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A34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E8"/>
  </w:style>
  <w:style w:type="paragraph" w:styleId="Footer">
    <w:name w:val="footer"/>
    <w:basedOn w:val="Normal"/>
    <w:link w:val="FooterChar"/>
    <w:uiPriority w:val="99"/>
    <w:semiHidden/>
    <w:rsid w:val="00EA34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E8"/>
  </w:style>
  <w:style w:type="paragraph" w:styleId="ListParagraph">
    <w:name w:val="List Paragraph"/>
    <w:basedOn w:val="Normal"/>
    <w:uiPriority w:val="99"/>
    <w:qFormat/>
    <w:rsid w:val="00BB6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Инсталация на mkadwin на  windows 7,8,8</dc:title>
  <dc:subject/>
  <dc:creator>User</dc:creator>
  <cp:keywords/>
  <dc:description/>
  <cp:lastModifiedBy>PC-Kolio</cp:lastModifiedBy>
  <cp:revision>2</cp:revision>
  <dcterms:created xsi:type="dcterms:W3CDTF">2019-10-29T08:29:00Z</dcterms:created>
  <dcterms:modified xsi:type="dcterms:W3CDTF">2019-10-29T08:29:00Z</dcterms:modified>
</cp:coreProperties>
</file>